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B2B67" w14:textId="38728AF4" w:rsidR="00593E8D" w:rsidRPr="00A5674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A5674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5674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3E9CD647" w:rsidR="00D239AD" w:rsidRPr="00A5674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A5674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56744"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เทศบาลตำบลเมืองศรีไค</w:t>
      </w:r>
      <w:r w:rsidR="003856D4"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อำเภอ</w:t>
      </w:r>
      <w:r w:rsidR="00A56744"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วารินชำราบ</w:t>
      </w:r>
      <w:r w:rsidR="003856D4" w:rsidRPr="00A56744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</w:t>
      </w:r>
      <w:r w:rsidR="003856D4"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จังหวัด</w:t>
      </w:r>
      <w:r w:rsidR="00A56744"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อุบลราชธานี</w:t>
      </w:r>
    </w:p>
    <w:p w14:paraId="0007F669" w14:textId="103A7C48" w:rsidR="00D239AD" w:rsidRPr="00A5674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A5674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856D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A56744" w:rsidRDefault="003F4A0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674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BE3BA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A5674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ชื่อกระบวนงาน</w:t>
      </w:r>
      <w:r w:rsidRPr="00A5674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53E404B9" w:rsidR="00132E1B" w:rsidRPr="00A56744" w:rsidRDefault="00600A25" w:rsidP="007869AE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5674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เทศบาลตำบลเมืองศรีไค</w:t>
      </w:r>
    </w:p>
    <w:p w14:paraId="7C1EA770" w14:textId="557C84CF" w:rsidR="00132E1B" w:rsidRPr="00A567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ประเภทของงานบริการ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F0A716B" w14:textId="47817DB2" w:rsidR="00132E1B" w:rsidRPr="00A567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EADE7EC" w14:textId="5F381126" w:rsidR="00132E1B" w:rsidRPr="00A5674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A56744" w:rsidRPr="00A56744" w14:paraId="77FFD68C" w14:textId="77777777" w:rsidTr="008C1396">
        <w:tc>
          <w:tcPr>
            <w:tcW w:w="675" w:type="dxa"/>
          </w:tcPr>
          <w:p w14:paraId="23D761D9" w14:textId="12281EB4" w:rsidR="00394708" w:rsidRPr="00A5674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74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5674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B194620" w:rsidR="00394708" w:rsidRPr="00A56744" w:rsidRDefault="0039470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74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A5674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674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56744">
              <w:rPr>
                <w:rFonts w:ascii="TH SarabunIT๙" w:hAnsi="TH SarabunIT๙" w:cs="TH SarabunIT๙"/>
                <w:noProof/>
                <w:sz w:val="32"/>
                <w:szCs w:val="32"/>
              </w:rPr>
              <w:t>. 2553</w:t>
            </w:r>
          </w:p>
        </w:tc>
      </w:tr>
    </w:tbl>
    <w:p w14:paraId="608E1C24" w14:textId="25B4D69B" w:rsidR="003F4A0D" w:rsidRPr="00A5674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A56744"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ตำบลเมืองศรีไค</w:t>
      </w:r>
      <w:r w:rsidR="00C81DB8"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A5674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A5674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F5766BE" w14:textId="77777777" w:rsidR="00A572C0" w:rsidRPr="00A56744" w:rsidRDefault="00A572C0" w:rsidP="00A572C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Hlk152237031"/>
      <w:r w:rsidRPr="00A56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070D721A" w14:textId="4404413E" w:rsidR="00A572C0" w:rsidRPr="00A56744" w:rsidRDefault="00A572C0" w:rsidP="00A572C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56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สถานที่ให้บริการ</w:t>
      </w:r>
      <w:r w:rsidRPr="00A5674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A5674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เทศบาลตำบลเมืองศรีไค</w:t>
      </w:r>
      <w:r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อำเภอ</w:t>
      </w:r>
      <w:r w:rsidR="00A5674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>วารินชำราบ</w:t>
      </w:r>
      <w:r w:rsidRPr="00A56744">
        <w:rPr>
          <w:rFonts w:ascii="TH SarabunIT๙" w:hAnsi="TH SarabunIT๙" w:cs="TH SarabunIT๙"/>
          <w:sz w:val="32"/>
          <w:szCs w:val="32"/>
        </w:rPr>
        <w:t xml:space="preserve"> 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 w:rsidR="00A5674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>อุบลราชธานี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29DEF24A" w14:textId="277B0EED" w:rsidR="00A572C0" w:rsidRPr="00A56744" w:rsidRDefault="00A572C0" w:rsidP="00A572C0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56744">
        <w:rPr>
          <w:rFonts w:ascii="TH SarabunIT๙" w:hAnsi="TH SarabunIT๙" w:cs="TH SarabunIT๙"/>
          <w:sz w:val="32"/>
          <w:szCs w:val="32"/>
          <w:lang w:bidi="th-TH"/>
        </w:rPr>
        <w:t xml:space="preserve">                 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รหัสไปรษณ</w:t>
      </w:r>
      <w:r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ย์</w:t>
      </w:r>
      <w:r w:rsidR="00A5674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34190 </w:t>
      </w:r>
      <w:r w:rsidRPr="00A56744"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 w:rsidR="00A56744"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045-433103</w:t>
      </w:r>
    </w:p>
    <w:p w14:paraId="6901C61D" w14:textId="77777777" w:rsidR="00A572C0" w:rsidRPr="00A56744" w:rsidRDefault="00A572C0" w:rsidP="00A572C0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A567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ระยะเปิดให้บริการ</w:t>
      </w:r>
      <w:r w:rsidRPr="00A56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A56744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A5674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A56744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A56744">
        <w:rPr>
          <w:rFonts w:ascii="TH SarabunIT๙" w:hAnsi="TH SarabunIT๙" w:cs="TH SarabunIT๙"/>
          <w:noProof/>
          <w:sz w:val="32"/>
          <w:szCs w:val="32"/>
        </w:rPr>
        <w:t>. (</w:t>
      </w:r>
      <w:r w:rsidRPr="00A5674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A56744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041A4073" w14:textId="77777777" w:rsidR="00A572C0" w:rsidRPr="00CF059B" w:rsidRDefault="00A572C0" w:rsidP="00A572C0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7E271D31" w14:textId="77777777" w:rsidR="00A572C0" w:rsidRPr="00CF059B" w:rsidRDefault="00A572C0" w:rsidP="00A572C0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A572C0" w14:paraId="4D9A4EE0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3D97E174" w14:textId="77777777" w:rsidR="00A572C0" w:rsidRPr="00F96F15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06B0F457" w14:textId="77777777" w:rsidR="00A572C0" w:rsidRPr="00F96F15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A572C0" w14:paraId="2CC7BF2F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33D0B3BA" w14:textId="77777777" w:rsidR="00A572C0" w:rsidRDefault="00A572C0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688BC3EE" w14:textId="77777777" w:rsidR="00A572C0" w:rsidRDefault="00A572C0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54E867BD" w14:textId="77777777" w:rsidR="00A572C0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72E0952C" w14:textId="77777777" w:rsidR="00A572C0" w:rsidRDefault="00A572C0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A572C0" w14:paraId="6A975339" w14:textId="77777777" w:rsidTr="00DF5052">
        <w:tc>
          <w:tcPr>
            <w:tcW w:w="2450" w:type="dxa"/>
          </w:tcPr>
          <w:p w14:paraId="03315AB0" w14:textId="37537376" w:rsidR="00A572C0" w:rsidRDefault="00A56744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50" w:type="dxa"/>
          </w:tcPr>
          <w:p w14:paraId="5E746C9C" w14:textId="17813722" w:rsidR="00A572C0" w:rsidRDefault="00A56744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50" w:type="dxa"/>
          </w:tcPr>
          <w:p w14:paraId="0A0FE57F" w14:textId="52D60210" w:rsidR="00A572C0" w:rsidRPr="008D58D1" w:rsidRDefault="008D58D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8D58D1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</w:tc>
        <w:tc>
          <w:tcPr>
            <w:tcW w:w="2450" w:type="dxa"/>
          </w:tcPr>
          <w:p w14:paraId="2A32669D" w14:textId="599E65B2" w:rsidR="00A572C0" w:rsidRPr="008D58D1" w:rsidRDefault="008D58D1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D58D1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งานพัฒนาชุมชน</w:t>
            </w:r>
          </w:p>
        </w:tc>
      </w:tr>
      <w:bookmarkEnd w:id="0"/>
    </w:tbl>
    <w:p w14:paraId="3CD2E102" w14:textId="77777777" w:rsidR="008E2900" w:rsidRPr="00A572C0" w:rsidRDefault="008E2900" w:rsidP="007C0E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C201290" w14:textId="77777777" w:rsidR="007C0E2F" w:rsidRDefault="00575FAF" w:rsidP="007C0E2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162077B" w14:textId="6CECBB72" w:rsidR="003856D4" w:rsidRPr="00396717" w:rsidRDefault="00575FAF" w:rsidP="007C0E2F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C0E2F">
        <w:rPr>
          <w:rFonts w:ascii="TH SarabunIT๙" w:hAnsi="TH SarabunIT๙" w:cs="TH SarabunIT๙"/>
          <w:noProof/>
          <w:sz w:val="32"/>
          <w:szCs w:val="32"/>
        </w:rPr>
        <w:br/>
      </w:r>
      <w:r w:rsidRPr="007C0E2F">
        <w:rPr>
          <w:rFonts w:ascii="TH SarabunIT๙" w:hAnsi="TH SarabunIT๙" w:cs="TH SarabunIT๙"/>
          <w:noProof/>
          <w:sz w:val="32"/>
          <w:szCs w:val="32"/>
        </w:rPr>
        <w:tab/>
      </w:r>
      <w:r w:rsidR="003856D4" w:rsidRPr="00396717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3856D4" w:rsidRPr="0039671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396717">
        <w:rPr>
          <w:rFonts w:ascii="TH SarabunIT๙" w:hAnsi="TH SarabunIT๙" w:cs="TH SarabunIT๙"/>
          <w:noProof/>
          <w:sz w:val="32"/>
          <w:szCs w:val="32"/>
        </w:rPr>
        <w:t>.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</w:t>
      </w:r>
      <w:r w:rsidR="008D58D1" w:rsidRPr="008D58D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ให้คนพิการที่ได้จดทะเบียนคนพิการตามกฎหมายว่าด้วยการส่งเสริมคุณภาพชีวิตคนพิการ ลงทะเบียนและยื่นคําขอรับเงินเบี้ยความพิการด้วยตนเองต่อองค์กรปกครองส่วนท้องถิ่นที่ตนมีภูมิลำเนา ณ ที่ทำการองค์กรปกครองส่วนท้องถิ่น หรือสถานที่ที่องค์กรปกครองส่วนท้องถิ่นกำหนด และมีสิทธิรับเงินเบี้ยความพิการในเดือนถัดไป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ab/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 1.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ab/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ab/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</w:rPr>
        <w:t>3.</w:t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7C0E2F" w:rsidRPr="00396717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396717">
        <w:rPr>
          <w:rFonts w:ascii="TH SarabunIT๙" w:hAnsi="TH SarabunIT๙" w:cs="TH SarabunIT๙"/>
          <w:noProof/>
          <w:sz w:val="32"/>
          <w:szCs w:val="32"/>
        </w:rPr>
        <w:t xml:space="preserve"> 4.</w:t>
      </w:r>
      <w:r w:rsidR="007C0E2F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BA7D61" w:rsidRPr="0039671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7C0E2F"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tab/>
        <w:t xml:space="preserve">      </w:t>
      </w:r>
      <w:r w:rsidR="00BA7D61" w:rsidRPr="0039671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</w:p>
    <w:p w14:paraId="7254DDEE" w14:textId="3DF0F866" w:rsidR="008E2900" w:rsidRPr="003856D4" w:rsidRDefault="007C0E2F" w:rsidP="007C0E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96717"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t xml:space="preserve">                  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856D4"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3856D4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วิธีการ</w:t>
      </w:r>
      <w:r w:rsidR="00575FAF" w:rsidRPr="003856D4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t xml:space="preserve">    1. 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="00575FAF" w:rsidRPr="0039671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575FAF" w:rsidRPr="00396717">
        <w:rPr>
          <w:rFonts w:ascii="TH SarabunIT๙" w:hAnsi="TH SarabunIT๙" w:cs="TH SarabunIT๙"/>
          <w:noProof/>
          <w:sz w:val="32"/>
          <w:szCs w:val="32"/>
        </w:rPr>
        <w:br/>
      </w:r>
    </w:p>
    <w:p w14:paraId="0552ED64" w14:textId="79422F6C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7B22291C" w14:textId="14507511" w:rsidR="00502865" w:rsidRPr="00502865" w:rsidRDefault="00502865" w:rsidP="00502865">
      <w:pPr>
        <w:tabs>
          <w:tab w:val="left" w:pos="360"/>
        </w:tabs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0286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 w:rsidR="008D58D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2</w:t>
      </w:r>
      <w:r w:rsidRPr="00502865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5028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552"/>
        <w:gridCol w:w="1931"/>
      </w:tblGrid>
      <w:tr w:rsidR="00313D38" w:rsidRPr="00BA7D61" w14:paraId="5E02CB78" w14:textId="77777777" w:rsidTr="00F81B77">
        <w:trPr>
          <w:tblHeader/>
        </w:trPr>
        <w:tc>
          <w:tcPr>
            <w:tcW w:w="805" w:type="dxa"/>
            <w:vAlign w:val="center"/>
          </w:tcPr>
          <w:p w14:paraId="5969CC53" w14:textId="5F7FC821" w:rsidR="00313D38" w:rsidRPr="00BA7D61" w:rsidRDefault="007C0E2F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2" w:type="dxa"/>
          </w:tcPr>
          <w:p w14:paraId="688C6C77" w14:textId="77777777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931" w:type="dxa"/>
          </w:tcPr>
          <w:p w14:paraId="6E2A0B5C" w14:textId="77777777" w:rsidR="00313D38" w:rsidRPr="00BA7D6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A7D61" w14:paraId="50E97DA5" w14:textId="77777777" w:rsidTr="00F81B77">
        <w:tc>
          <w:tcPr>
            <w:tcW w:w="805" w:type="dxa"/>
          </w:tcPr>
          <w:p w14:paraId="5E768AD0" w14:textId="2C6E62E0" w:rsidR="00313D38" w:rsidRPr="00BA7D61" w:rsidRDefault="00313D38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BA7D61" w:rsidRDefault="009B68CC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A7D61" w:rsidRDefault="00313D38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493253E5" w:rsidR="00313D38" w:rsidRPr="00BA7D61" w:rsidRDefault="00313D38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</w:t>
            </w:r>
            <w:r w:rsidR="008D58D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ระมาณ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6D0206E" w:rsidR="00313D38" w:rsidRPr="00BA7D61" w:rsidRDefault="008D58D1" w:rsidP="00F81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15</w:t>
            </w:r>
            <w:r w:rsidR="00313D38"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13D38"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552" w:type="dxa"/>
          </w:tcPr>
          <w:p w14:paraId="3D95E78A" w14:textId="5A8F038D" w:rsidR="00313D38" w:rsidRPr="00BA7D61" w:rsidRDefault="00A56744" w:rsidP="0045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</w:tc>
        <w:tc>
          <w:tcPr>
            <w:tcW w:w="1931" w:type="dxa"/>
          </w:tcPr>
          <w:p w14:paraId="3AE07B5D" w14:textId="3B880F84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BA7D61" w14:paraId="06B1AFE2" w14:textId="77777777" w:rsidTr="00F81B77">
        <w:tc>
          <w:tcPr>
            <w:tcW w:w="805" w:type="dxa"/>
          </w:tcPr>
          <w:p w14:paraId="6932CC7D" w14:textId="77777777" w:rsidR="00313D38" w:rsidRPr="00BA7D61" w:rsidRDefault="00313D38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5CDBC64D" w14:textId="77777777" w:rsidR="00313D38" w:rsidRPr="00BA7D61" w:rsidRDefault="009B68CC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537194" w14:textId="77777777" w:rsidR="00313D38" w:rsidRPr="00BA7D61" w:rsidRDefault="00313D38" w:rsidP="00FD5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7A393366" w14:textId="77777777" w:rsidR="00313D38" w:rsidRPr="00BA7D61" w:rsidRDefault="00313D38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7F75BAF9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292EA73" w14:textId="29A6D9C7" w:rsidR="00313D38" w:rsidRPr="00BA7D61" w:rsidRDefault="008D58D1" w:rsidP="00F81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313D38"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13D38"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552" w:type="dxa"/>
          </w:tcPr>
          <w:p w14:paraId="393931B1" w14:textId="0F29F4E5" w:rsidR="00313D38" w:rsidRPr="00BA7D61" w:rsidRDefault="00A56744" w:rsidP="0045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</w:tc>
        <w:tc>
          <w:tcPr>
            <w:tcW w:w="1931" w:type="dxa"/>
          </w:tcPr>
          <w:p w14:paraId="62342D10" w14:textId="57A4A239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470313" w14:textId="77777777" w:rsidR="00BA7D61" w:rsidRPr="00BA7D61" w:rsidRDefault="00BA7D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A0A7FF" w14:textId="2773AE0E" w:rsidR="00BA7D61" w:rsidRPr="00D5159C" w:rsidRDefault="00AA7734" w:rsidP="00BA7D6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28DD4FD3" w:rsidR="0019582A" w:rsidRPr="00BA7D6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81B7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430"/>
        <w:gridCol w:w="1530"/>
        <w:gridCol w:w="1013"/>
        <w:gridCol w:w="1701"/>
        <w:gridCol w:w="1110"/>
        <w:gridCol w:w="1797"/>
      </w:tblGrid>
      <w:tr w:rsidR="00AC4ACB" w:rsidRPr="00BA7D61" w14:paraId="1CAEAB76" w14:textId="77777777" w:rsidTr="00F81B77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4BA00F89" w:rsidR="003C25A4" w:rsidRPr="00BA7D61" w:rsidRDefault="007C0E2F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430" w:type="dxa"/>
            <w:vAlign w:val="center"/>
          </w:tcPr>
          <w:p w14:paraId="3AE6A976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30" w:type="dxa"/>
            <w:vAlign w:val="center"/>
          </w:tcPr>
          <w:p w14:paraId="3DFFF0DB" w14:textId="2846C254" w:rsidR="003C25A4" w:rsidRPr="00BA7D6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013" w:type="dxa"/>
            <w:vAlign w:val="center"/>
          </w:tcPr>
          <w:p w14:paraId="1EC7C4FF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A7D6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A7D61" w14:paraId="02E3093D" w14:textId="77777777" w:rsidTr="00F81B77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5A94AE89" w14:textId="232CF180" w:rsidR="00F81B77" w:rsidRPr="00BA7D61" w:rsidRDefault="00AC4ACB" w:rsidP="007C0E2F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530" w:type="dxa"/>
          </w:tcPr>
          <w:p w14:paraId="14F8955D" w14:textId="5990A78A" w:rsidR="00452B6B" w:rsidRPr="00BA7D61" w:rsidRDefault="00A56744" w:rsidP="00F81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74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013" w:type="dxa"/>
          </w:tcPr>
          <w:p w14:paraId="1F86D13A" w14:textId="2B84ED4F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19D679F5" w:rsidR="00452B6B" w:rsidRPr="00BA7D61" w:rsidRDefault="008D58D1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14:paraId="581CAB90" w14:textId="319093EA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4815F2C7" w14:textId="77777777" w:rsidTr="00F81B77">
        <w:trPr>
          <w:jc w:val="center"/>
        </w:trPr>
        <w:tc>
          <w:tcPr>
            <w:tcW w:w="805" w:type="dxa"/>
            <w:vAlign w:val="center"/>
          </w:tcPr>
          <w:p w14:paraId="69B5283F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65D5ED19" w14:textId="77777777" w:rsidR="00452B6B" w:rsidRPr="00BA7D61" w:rsidRDefault="00AC4ACB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530" w:type="dxa"/>
          </w:tcPr>
          <w:p w14:paraId="5AF5CDB8" w14:textId="17056DA7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22E1EC6E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37F09B" w14:textId="3D1ADA3B" w:rsidR="00452B6B" w:rsidRPr="00BA7D61" w:rsidRDefault="008D58D1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14:paraId="0D165070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18A245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1AEA556F" w14:textId="77777777" w:rsidTr="00F81B77">
        <w:trPr>
          <w:jc w:val="center"/>
        </w:trPr>
        <w:tc>
          <w:tcPr>
            <w:tcW w:w="805" w:type="dxa"/>
            <w:vAlign w:val="center"/>
          </w:tcPr>
          <w:p w14:paraId="0D0FA199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2BB7343D" w14:textId="6CA6C375" w:rsidR="00F81B77" w:rsidRPr="00BA7D61" w:rsidRDefault="00AC4ACB" w:rsidP="007C0E2F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2E5BD0D8" w14:textId="464C4F9F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1367A94A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D645EA" w14:textId="1C48D17C" w:rsidR="00452B6B" w:rsidRPr="00BA7D61" w:rsidRDefault="008D58D1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14:paraId="5944E72A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652933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5B31685B" w14:textId="77777777" w:rsidTr="00F81B77">
        <w:trPr>
          <w:jc w:val="center"/>
        </w:trPr>
        <w:tc>
          <w:tcPr>
            <w:tcW w:w="805" w:type="dxa"/>
            <w:vAlign w:val="center"/>
          </w:tcPr>
          <w:p w14:paraId="2ADC36E0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5D320804" w14:textId="77777777" w:rsidR="00452B6B" w:rsidRPr="00BA7D61" w:rsidRDefault="00AC4ACB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636A56B8" w14:textId="78976A30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018DC5D0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EA5E6E" w14:textId="0330CA21" w:rsidR="00452B6B" w:rsidRPr="00BA7D61" w:rsidRDefault="008D58D1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14:paraId="58357FB2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70BDE3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4099F1FA" w14:textId="77777777" w:rsidTr="00F81B77">
        <w:trPr>
          <w:jc w:val="center"/>
        </w:trPr>
        <w:tc>
          <w:tcPr>
            <w:tcW w:w="805" w:type="dxa"/>
            <w:vAlign w:val="center"/>
          </w:tcPr>
          <w:p w14:paraId="117D626C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30" w:type="dxa"/>
          </w:tcPr>
          <w:p w14:paraId="12358A46" w14:textId="77777777" w:rsidR="00452B6B" w:rsidRPr="00BA7D61" w:rsidRDefault="00AC4ACB" w:rsidP="007C0E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2B066C62" w14:textId="63D1B510" w:rsidR="00452B6B" w:rsidRPr="00BA7D61" w:rsidRDefault="00452B6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14:paraId="3078B3FC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D8FDC" w14:textId="49CCC50B" w:rsidR="00452B6B" w:rsidRPr="00BA7D61" w:rsidRDefault="008D58D1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14:paraId="34A49F13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775F90" w14:textId="77777777" w:rsidR="00452B6B" w:rsidRPr="00BA7D61" w:rsidRDefault="00AC4ACB" w:rsidP="007C0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6FA6F923" w:rsidR="006C6C22" w:rsidRDefault="008D58D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D58D1">
        <w:rPr>
          <w:rFonts w:ascii="TH SarabunIT๙" w:eastAsia="Calibri" w:hAnsi="TH SarabunIT๙" w:cs="TH SarabunIT๙" w:hint="cs"/>
          <w:i/>
          <w:iCs/>
          <w:kern w:val="2"/>
          <w:sz w:val="32"/>
          <w:szCs w:val="32"/>
          <w:u w:val="single"/>
          <w:cs/>
          <w:lang w:bidi="th-TH"/>
          <w14:ligatures w14:val="standardContextual"/>
        </w:rPr>
        <w:t>โดยเทศบาลตำบลเมืองศรีไค จะอำนวยความสะดวกในการทำสำเนาเอกสารให้แก่ผู้ขอรับบริการ</w:t>
      </w:r>
    </w:p>
    <w:p w14:paraId="0A18A633" w14:textId="77777777" w:rsidR="008D58D1" w:rsidRPr="00BA7D61" w:rsidRDefault="008D58D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A7D6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BA7D61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tbl>
            <w:tblPr>
              <w:tblStyle w:val="a4"/>
              <w:tblW w:w="10054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6045"/>
              <w:gridCol w:w="3219"/>
            </w:tblGrid>
            <w:tr w:rsidR="00D5159C" w14:paraId="38993A7C" w14:textId="77777777" w:rsidTr="00F81B77">
              <w:tc>
                <w:tcPr>
                  <w:tcW w:w="790" w:type="dxa"/>
                </w:tcPr>
                <w:p w14:paraId="1189E19B" w14:textId="5DFABB94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6045" w:type="dxa"/>
                </w:tcPr>
                <w:p w14:paraId="71A0C2E9" w14:textId="3CAE01B7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รายละเอียดค่าธรรมเนียม</w:t>
                  </w:r>
                </w:p>
              </w:tc>
              <w:tc>
                <w:tcPr>
                  <w:tcW w:w="3219" w:type="dxa"/>
                </w:tcPr>
                <w:p w14:paraId="3F62490C" w14:textId="24261F7A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ค่าธรรมเนียม 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/</w:t>
                  </w: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)</w:t>
                  </w:r>
                </w:p>
              </w:tc>
            </w:tr>
            <w:tr w:rsidR="00D5159C" w14:paraId="05CDB79D" w14:textId="77777777" w:rsidTr="00F81B77">
              <w:tc>
                <w:tcPr>
                  <w:tcW w:w="790" w:type="dxa"/>
                </w:tcPr>
                <w:p w14:paraId="69657AD1" w14:textId="04A4D649" w:rsidR="00D5159C" w:rsidRPr="00293D01" w:rsidRDefault="00293D01" w:rsidP="00293D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93D01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045" w:type="dxa"/>
                </w:tcPr>
                <w:p w14:paraId="7525809C" w14:textId="63E534FB" w:rsidR="00D5159C" w:rsidRPr="008D58D1" w:rsidRDefault="00C15F55" w:rsidP="00293D01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ไม่มีค่าธรรมเนียม</w:t>
                  </w:r>
                </w:p>
              </w:tc>
              <w:tc>
                <w:tcPr>
                  <w:tcW w:w="3219" w:type="dxa"/>
                </w:tcPr>
                <w:p w14:paraId="3AC3D4F6" w14:textId="083DF797" w:rsidR="00D5159C" w:rsidRPr="00293D01" w:rsidRDefault="00C15F55" w:rsidP="00293D01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="00D40E4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.00 </w:t>
                  </w:r>
                  <w:r w:rsidR="00D40E4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บาท</w:t>
                  </w:r>
                </w:p>
              </w:tc>
            </w:tr>
          </w:tbl>
          <w:p w14:paraId="235BD465" w14:textId="2500CC99" w:rsidR="00F62F55" w:rsidRPr="00BA7D61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8FD530E" w14:textId="77777777" w:rsidR="00C15F55" w:rsidRDefault="00C15F5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5679C6E" w14:textId="77777777" w:rsidR="00C15F55" w:rsidRDefault="00C15F5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39FE8E2" w14:textId="77777777" w:rsidR="00293D01" w:rsidRPr="00BA7D61" w:rsidRDefault="00293D0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24291B36" w:rsidR="00216FA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  <w:r w:rsidR="009822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แนะนำบริการ</w:t>
      </w:r>
    </w:p>
    <w:tbl>
      <w:tblPr>
        <w:tblStyle w:val="a4"/>
        <w:tblW w:w="0" w:type="auto"/>
        <w:tblInd w:w="85" w:type="dxa"/>
        <w:tblLook w:val="04A0" w:firstRow="1" w:lastRow="0" w:firstColumn="1" w:lastColumn="0" w:noHBand="0" w:noVBand="1"/>
      </w:tblPr>
      <w:tblGrid>
        <w:gridCol w:w="900"/>
        <w:gridCol w:w="9175"/>
      </w:tblGrid>
      <w:tr w:rsidR="009822E9" w14:paraId="078B33F6" w14:textId="77777777" w:rsidTr="00F81B77">
        <w:tc>
          <w:tcPr>
            <w:tcW w:w="900" w:type="dxa"/>
          </w:tcPr>
          <w:p w14:paraId="3A9A0EB2" w14:textId="4EDE26CE" w:rsidR="009822E9" w:rsidRDefault="009822E9" w:rsidP="009822E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</w:tcPr>
          <w:p w14:paraId="43329BAE" w14:textId="76ED00E5" w:rsidR="009822E9" w:rsidRDefault="009822E9" w:rsidP="009822E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7C0E2F" w14:paraId="7954B9F4" w14:textId="77777777" w:rsidTr="00F81B77">
        <w:tc>
          <w:tcPr>
            <w:tcW w:w="900" w:type="dxa"/>
          </w:tcPr>
          <w:p w14:paraId="02551E5E" w14:textId="1C559877" w:rsidR="007C0E2F" w:rsidRPr="00593496" w:rsidRDefault="007C0E2F" w:rsidP="007C0E2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3496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175" w:type="dxa"/>
          </w:tcPr>
          <w:p w14:paraId="22D01856" w14:textId="77777777" w:rsidR="00293D01" w:rsidRPr="00293D01" w:rsidRDefault="00293D01" w:rsidP="00293D01">
            <w:pPr>
              <w:pStyle w:val="a5"/>
              <w:tabs>
                <w:tab w:val="left" w:pos="360"/>
              </w:tabs>
              <w:ind w:left="5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93D01">
              <w:rPr>
                <w:rFonts w:ascii="TH SarabunIT๙" w:hAnsi="TH SarabunIT๙" w:cs="TH SarabunIT๙"/>
                <w:i/>
                <w:sz w:val="32"/>
                <w:szCs w:val="32"/>
                <w:cs/>
                <w:lang w:bidi="th-TH"/>
              </w:rPr>
              <w:t>ชื่อเทศบาลตำบลเมืองศรีไค</w:t>
            </w:r>
          </w:p>
          <w:p w14:paraId="244260A1" w14:textId="04399D22" w:rsidR="00293D01" w:rsidRPr="00293D01" w:rsidRDefault="00293D01" w:rsidP="00293D01">
            <w:pPr>
              <w:pStyle w:val="a5"/>
              <w:tabs>
                <w:tab w:val="left" w:pos="360"/>
              </w:tabs>
              <w:ind w:left="-85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93D01">
              <w:rPr>
                <w:rFonts w:ascii="TH SarabunIT๙" w:hAnsi="TH SarabunIT๙" w:cs="TH SarabunIT๙" w:hint="cs"/>
                <w:i/>
                <w:sz w:val="32"/>
                <w:szCs w:val="32"/>
                <w:cs/>
                <w:lang w:bidi="th-TH"/>
              </w:rPr>
              <w:t xml:space="preserve"> </w:t>
            </w:r>
            <w:r w:rsidRPr="00293D01">
              <w:rPr>
                <w:rFonts w:ascii="TH SarabunIT๙" w:hAnsi="TH SarabunIT๙" w:cs="TH SarabunIT๙"/>
                <w:i/>
                <w:sz w:val="32"/>
                <w:szCs w:val="32"/>
                <w:cs/>
                <w:lang w:bidi="th-TH"/>
              </w:rPr>
              <w:t>หมายเหตุ : เทศบาลตำบลเมือง</w:t>
            </w:r>
            <w:r w:rsidRPr="00293D01">
              <w:rPr>
                <w:rFonts w:ascii="TH SarabunIT๙" w:hAnsi="TH SarabunIT๙" w:cs="TH SarabunIT๙" w:hint="cs"/>
                <w:i/>
                <w:sz w:val="32"/>
                <w:szCs w:val="32"/>
                <w:cs/>
                <w:lang w:bidi="th-TH"/>
              </w:rPr>
              <w:t>ศ</w:t>
            </w:r>
            <w:r w:rsidRPr="00293D01">
              <w:rPr>
                <w:rFonts w:ascii="TH SarabunIT๙" w:hAnsi="TH SarabunIT๙" w:cs="TH SarabunIT๙"/>
                <w:i/>
                <w:sz w:val="32"/>
                <w:szCs w:val="32"/>
                <w:cs/>
                <w:lang w:bidi="th-TH"/>
              </w:rPr>
              <w:t>รีไค อำเภอวารินชำราบ จังหวัดอุบลราชธานี   รหัสไปรษณีย์ 34190</w:t>
            </w:r>
          </w:p>
          <w:p w14:paraId="2181BB9C" w14:textId="314DDB1F" w:rsidR="00293D01" w:rsidRPr="00293D01" w:rsidRDefault="00293D01" w:rsidP="00293D01">
            <w:pPr>
              <w:pStyle w:val="a5"/>
              <w:tabs>
                <w:tab w:val="left" w:pos="360"/>
              </w:tabs>
              <w:ind w:hanging="805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93D01">
              <w:rPr>
                <w:rFonts w:ascii="TH SarabunIT๙" w:hAnsi="TH SarabunIT๙" w:cs="TH SarabunIT๙" w:hint="cs"/>
                <w:i/>
                <w:sz w:val="32"/>
                <w:szCs w:val="32"/>
                <w:cs/>
                <w:lang w:bidi="th-TH"/>
              </w:rPr>
              <w:t xml:space="preserve"> </w:t>
            </w:r>
            <w:r w:rsidRPr="00293D01">
              <w:rPr>
                <w:rFonts w:ascii="TH SarabunIT๙" w:hAnsi="TH SarabunIT๙" w:cs="TH SarabunIT๙"/>
                <w:i/>
                <w:sz w:val="32"/>
                <w:szCs w:val="32"/>
                <w:cs/>
                <w:lang w:bidi="th-TH"/>
              </w:rPr>
              <w:t>โทร 045-433103</w:t>
            </w:r>
          </w:p>
          <w:p w14:paraId="167A9FE4" w14:textId="09070F37" w:rsidR="007C0E2F" w:rsidRPr="00293D01" w:rsidRDefault="00293D01" w:rsidP="00293D0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 w:rsidRPr="00293D01">
              <w:rPr>
                <w:rFonts w:ascii="TH SarabunIT๙" w:hAnsi="TH SarabunIT๙" w:cs="TH SarabunIT๙"/>
                <w:iCs/>
                <w:sz w:val="32"/>
                <w:szCs w:val="32"/>
              </w:rPr>
              <w:t>http://www.muangsrikai.go.th/</w:t>
            </w:r>
          </w:p>
        </w:tc>
      </w:tr>
    </w:tbl>
    <w:p w14:paraId="3B98DFBF" w14:textId="77777777" w:rsidR="00593496" w:rsidRPr="009822E9" w:rsidRDefault="00593496" w:rsidP="009822E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4FD84AD4" w:rsidR="00013B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Ind w:w="85" w:type="dxa"/>
        <w:tblLook w:val="04A0" w:firstRow="1" w:lastRow="0" w:firstColumn="1" w:lastColumn="0" w:noHBand="0" w:noVBand="1"/>
      </w:tblPr>
      <w:tblGrid>
        <w:gridCol w:w="1170"/>
        <w:gridCol w:w="8905"/>
      </w:tblGrid>
      <w:tr w:rsidR="009822E9" w14:paraId="3DBB1ACF" w14:textId="77777777" w:rsidTr="00F81B77">
        <w:tc>
          <w:tcPr>
            <w:tcW w:w="1170" w:type="dxa"/>
          </w:tcPr>
          <w:p w14:paraId="36970351" w14:textId="60EFD5DC" w:rsid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905" w:type="dxa"/>
          </w:tcPr>
          <w:p w14:paraId="5A67086D" w14:textId="087E937D" w:rsid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ชื่อแบบฟอร์ม</w:t>
            </w:r>
          </w:p>
        </w:tc>
      </w:tr>
      <w:tr w:rsidR="009822E9" w14:paraId="5ADE49E9" w14:textId="77777777" w:rsidTr="00F81B77">
        <w:tc>
          <w:tcPr>
            <w:tcW w:w="1170" w:type="dxa"/>
          </w:tcPr>
          <w:p w14:paraId="4E004F8A" w14:textId="7A51712C" w:rsidR="009822E9" w:rsidRDefault="00593496" w:rsidP="00593496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1)</w:t>
            </w:r>
          </w:p>
        </w:tc>
        <w:tc>
          <w:tcPr>
            <w:tcW w:w="8905" w:type="dxa"/>
          </w:tcPr>
          <w:p w14:paraId="7CF840E3" w14:textId="7E3BE93F" w:rsidR="009822E9" w:rsidRPr="009822E9" w:rsidRDefault="00293D01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แบบคำขอขึ้นทะเบียนรับเงินเบี้ยความพิการ</w:t>
            </w:r>
          </w:p>
        </w:tc>
      </w:tr>
    </w:tbl>
    <w:p w14:paraId="305EC9AC" w14:textId="77777777" w:rsidR="003F4A0D" w:rsidRPr="00293D01" w:rsidRDefault="003F4A0D" w:rsidP="002B24E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EA9E443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16A6C19F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165EBE17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4BAF3D37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1CCC3E0D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62752EBF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448F2DCD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43DCF833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0F2A977E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00283E1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2B8A370A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06E4E7A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52C581F9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E181D9F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E3559BD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5FC0A6F6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CD21C95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239F6B94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35EED260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26097CE6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55095D18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63453DE1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263CA9C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960B5C2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0E29D3AF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75AA8BF4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14:paraId="0C601967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lastRenderedPageBreak/>
        <w:t>ทะเบียนเลขที่</w:t>
      </w:r>
      <w:r w:rsidRPr="00B803E9">
        <w:rPr>
          <w:rFonts w:ascii="TH SarabunIT๙" w:eastAsia="Calibri" w:hAnsi="TH SarabunIT๙" w:cs="TH SarabunIT๙"/>
          <w:b/>
          <w:bCs/>
          <w:sz w:val="32"/>
          <w:szCs w:val="32"/>
        </w:rPr>
        <w:t>................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</w:t>
      </w:r>
    </w:p>
    <w:p w14:paraId="5DBB3FD6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12"/>
          <w:szCs w:val="12"/>
        </w:rPr>
      </w:pPr>
    </w:p>
    <w:p w14:paraId="738CD027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แบบคำขอขึ้นทะเบียนรับเงินเบี้ยความพิการ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เทศบาลตำบลเมืองศรีไค อำเภอวารินชำราบ จังหวัดอุบลราชธานี</w:t>
      </w:r>
    </w:p>
    <w:p w14:paraId="7C1A5915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803E9">
        <w:rPr>
          <w:rFonts w:ascii="Calibri" w:eastAsia="Calibri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EA1B" wp14:editId="4506E09B">
                <wp:simplePos x="0" y="0"/>
                <wp:positionH relativeFrom="column">
                  <wp:posOffset>-243840</wp:posOffset>
                </wp:positionH>
                <wp:positionV relativeFrom="paragraph">
                  <wp:posOffset>83185</wp:posOffset>
                </wp:positionV>
                <wp:extent cx="7075805" cy="1285875"/>
                <wp:effectExtent l="10795" t="8890" r="9525" b="10160"/>
                <wp:wrapNone/>
                <wp:docPr id="10456490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D61DE" w14:textId="77777777" w:rsidR="00293D01" w:rsidRPr="006F5D0D" w:rsidRDefault="00293D01" w:rsidP="00293D0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เฉพาะกรณีผู้พิการมอบอำนาจหรือผู้ดูแลคนพิการลงทะเบียนแทน</w:t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ผู้ยื่นคำขอฯแทนตามหนังสือมอบอำนาจ เกี่ยวข้องกับคนพิการที่ขอขึ้นทะเบียนโดยเป็น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บิดา-มารดา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บุตร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สามี-ภรรยา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พี่น้อง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ผู้ดูแลคนพิการตามระเบียบฯ</w:t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อื่นๆ(ระบุ)....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</w:p>
                          <w:p w14:paraId="6610503F" w14:textId="77777777" w:rsidR="00293D01" w:rsidRPr="006F5D0D" w:rsidRDefault="00293D01" w:rsidP="00293D0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ชื่อ-สกุล (ผู้รับมอบอำนาจ/ผู้ดูแลคนพิการ)...............................................................................................................................</w:t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............</w:t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AE36F7C" w14:textId="77777777" w:rsidR="00293D01" w:rsidRPr="006F5D0D" w:rsidRDefault="00293D01" w:rsidP="00293D0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เลขประจำตัวประชาชน........................................................................... ที่อยู่.........................................................................</w:t>
                            </w:r>
                            <w:r w:rsidRPr="006F5D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............</w:t>
                            </w:r>
                          </w:p>
                          <w:p w14:paraId="22389F6C" w14:textId="77777777" w:rsidR="00293D01" w:rsidRPr="006F5D0D" w:rsidRDefault="00293D01" w:rsidP="00293D0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F5D0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 โทรศัพท์...............................................................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EA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2pt;margin-top:6.55pt;width:557.1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">
                <v:textbox>
                  <w:txbxContent>
                    <w:p w14:paraId="162D61DE" w14:textId="77777777" w:rsidR="00293D01" w:rsidRPr="006F5D0D" w:rsidRDefault="00293D01" w:rsidP="00293D01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เฉพาะกรณีผู้พิการมอบอำนาจหรือผู้ดูแลคนพิการลงทะเบียนแทน</w:t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: 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ผู้ยื่นคำขอฯแทนตามหนังสือมอบอำนาจ เกี่ยวข้องกับคนพิการที่ขอขึ้นทะเบียนโดยเป็น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  <w:sym w:font="Wingdings 2" w:char="F0A3"/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บิดา-มารดา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  <w:sym w:font="Wingdings 2" w:char="F0A3"/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บุตร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  <w:sym w:font="Wingdings 2" w:char="F0A3"/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สามี-ภรรยา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  <w:sym w:font="Wingdings 2" w:char="F0A3"/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พี่น้อง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  <w:sym w:font="Wingdings 2" w:char="F0A3"/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ผู้ดูแลคนพิการตามระเบียบฯ</w:t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 2" w:char="F0A3"/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อื่นๆ(ระบุ)....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</w:t>
                      </w:r>
                    </w:p>
                    <w:p w14:paraId="6610503F" w14:textId="77777777" w:rsidR="00293D01" w:rsidRPr="006F5D0D" w:rsidRDefault="00293D01" w:rsidP="00293D01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ชื่อ-สกุล (ผู้รับมอบอำนาจ/ผู้ดูแลคนพิการ)...............................................................................................................................</w:t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............</w:t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14:paraId="1AE36F7C" w14:textId="77777777" w:rsidR="00293D01" w:rsidRPr="006F5D0D" w:rsidRDefault="00293D01" w:rsidP="00293D01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เลขประจำตัวประชาชน........................................................................... ที่อยู่.........................................................................</w:t>
                      </w:r>
                      <w:r w:rsidRPr="006F5D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............</w:t>
                      </w:r>
                    </w:p>
                    <w:p w14:paraId="22389F6C" w14:textId="77777777" w:rsidR="00293D01" w:rsidRPr="006F5D0D" w:rsidRDefault="00293D01" w:rsidP="00293D01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F5D0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 โทรศัพท์...............................................................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9D870A5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F6620B7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C01DDDB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EA8D813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E762F9D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70D6449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14:paraId="07CD44F3" w14:textId="77777777" w:rsidR="00293D01" w:rsidRPr="00B803E9" w:rsidRDefault="00293D01" w:rsidP="00293D01">
      <w:pPr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เขียนที่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เทศบาลตำบลเมืองศรีไค</w:t>
      </w:r>
    </w:p>
    <w:p w14:paraId="68DADE7D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วันที่</w:t>
      </w:r>
      <w:r w:rsidRPr="00B803E9">
        <w:rPr>
          <w:rFonts w:ascii="TH SarabunIT๙" w:eastAsia="Calibri" w:hAnsi="TH SarabunIT๙" w:cs="TH SarabunIT๙"/>
          <w:sz w:val="32"/>
          <w:szCs w:val="32"/>
        </w:rPr>
        <w:t>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เดือน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พ</w:t>
      </w:r>
      <w:r w:rsidRPr="00B803E9">
        <w:rPr>
          <w:rFonts w:ascii="TH SarabunIT๙" w:eastAsia="Calibri" w:hAnsi="TH SarabunIT๙" w:cs="TH SarabunIT๙"/>
          <w:sz w:val="32"/>
          <w:szCs w:val="32"/>
        </w:rPr>
        <w:t>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ศ</w:t>
      </w:r>
      <w:r w:rsidRPr="00B803E9">
        <w:rPr>
          <w:rFonts w:ascii="TH SarabunIT๙" w:eastAsia="Calibri" w:hAnsi="TH SarabunIT๙" w:cs="TH SarabunIT๙"/>
          <w:sz w:val="32"/>
          <w:szCs w:val="32"/>
        </w:rPr>
        <w:t>……………..</w:t>
      </w:r>
    </w:p>
    <w:p w14:paraId="2F9654CD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12"/>
          <w:szCs w:val="12"/>
        </w:rPr>
      </w:pPr>
    </w:p>
    <w:p w14:paraId="75125ED6" w14:textId="5B5772FB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ด้วยข้าพเจ้า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อื่นๆ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(ระบุ)..........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ชื่อ</w:t>
      </w:r>
      <w:r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</w:t>
      </w:r>
      <w:r>
        <w:rPr>
          <w:rFonts w:ascii="TH SarabunIT๙" w:eastAsia="Calibri" w:hAnsi="TH SarabunIT๙" w:cs="TH SarabunIT๙"/>
          <w:sz w:val="32"/>
          <w:szCs w:val="32"/>
        </w:rPr>
        <w:t>.........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นามสกุล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</w:t>
      </w:r>
      <w:r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14:paraId="5CCD38FE" w14:textId="6AE7B761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เกิดวันที่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เดือน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...........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พ</w:t>
      </w:r>
      <w:r w:rsidRPr="00B803E9">
        <w:rPr>
          <w:rFonts w:ascii="TH SarabunIT๙" w:eastAsia="Calibri" w:hAnsi="TH SarabunIT๙" w:cs="TH SarabunIT๙"/>
          <w:sz w:val="32"/>
          <w:szCs w:val="32"/>
        </w:rPr>
        <w:t>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ศ</w:t>
      </w:r>
      <w:r w:rsidRPr="00B803E9">
        <w:rPr>
          <w:rFonts w:ascii="TH SarabunIT๙" w:eastAsia="Calibri" w:hAnsi="TH SarabunIT๙" w:cs="TH SarabunIT๙"/>
          <w:sz w:val="32"/>
          <w:szCs w:val="32"/>
        </w:rPr>
        <w:t>. 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...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อายุ</w:t>
      </w:r>
      <w:r w:rsidRPr="00B803E9">
        <w:rPr>
          <w:rFonts w:ascii="TH SarabunIT๙" w:eastAsia="Calibri" w:hAnsi="TH SarabunIT๙" w:cs="TH SarabunIT๙"/>
          <w:sz w:val="32"/>
          <w:szCs w:val="32"/>
        </w:rPr>
        <w:t>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ปี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สัญชาติ</w:t>
      </w:r>
      <w:r w:rsidRPr="00B803E9">
        <w:rPr>
          <w:rFonts w:ascii="TH SarabunIT๙" w:eastAsia="Calibri" w:hAnsi="TH SarabunIT๙" w:cs="TH SarabunIT๙"/>
          <w:sz w:val="32"/>
          <w:szCs w:val="32"/>
        </w:rPr>
        <w:t>….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ไทย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.....  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มีชื่ออยู่ในสำเนาทะเบียนบ้าน</w:t>
      </w:r>
    </w:p>
    <w:p w14:paraId="48104EDA" w14:textId="24B171F5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เลขที่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….................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หมู่ที่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...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ซอย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.........................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ถนน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.............................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ตำบล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เมืองศรีไค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อำเภอ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วารินชำราบ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จังหวัด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อุบลราชธานี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รหัสไปรษณีย์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341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โทรศัพท์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</w:t>
      </w:r>
    </w:p>
    <w:p w14:paraId="34ADCE39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หมายเลขประจำตัวประชาชนของคนพิการที่ยื่นคำขอ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rtl/>
          <w:cs/>
        </w:rPr>
        <w:t>-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rtl/>
          <w:cs/>
        </w:rPr>
        <w:t>-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rtl/>
          <w:cs/>
        </w:rPr>
        <w:t>-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rtl/>
          <w:cs/>
        </w:rPr>
        <w:t>-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</w:p>
    <w:p w14:paraId="0ACD300F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ประเภทความพิการ</w:t>
      </w:r>
      <w:r w:rsidRPr="00B803E9">
        <w:rPr>
          <w:rFonts w:ascii="TH SarabunIT๙" w:eastAsia="Calibri" w:hAnsi="TH SarabunIT๙" w:cs="TH SarabunIT๙"/>
          <w:sz w:val="32"/>
          <w:szCs w:val="32"/>
        </w:rPr>
        <w:tab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ความพิการทางการมองเห็น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ab/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>ความพิการทางจิตใจหรือทางพฤติกรรม</w:t>
      </w:r>
    </w:p>
    <w:p w14:paraId="7CB970A2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ความพิการทางการได้ยินหรือสื่อความหมาย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>ความพิการทางสติปัญญา</w:t>
      </w:r>
    </w:p>
    <w:p w14:paraId="7122F81A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ความพิการทางการเคลื่อนไหวหรือร่างกาย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>ความพิการทางการเรียนรู้</w:t>
      </w:r>
    </w:p>
    <w:p w14:paraId="6594E405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>ความพิการทางออทิสติก</w:t>
      </w:r>
      <w:r w:rsidRPr="00B803E9">
        <w:rPr>
          <w:rFonts w:ascii="TH SarabunIT๙" w:eastAsia="Calibri" w:hAnsi="TH SarabunIT๙" w:cs="TH SarabunIT๙"/>
          <w:sz w:val="32"/>
          <w:szCs w:val="32"/>
        </w:rPr>
        <w:tab/>
      </w:r>
      <w:r w:rsidRPr="00B803E9">
        <w:rPr>
          <w:rFonts w:ascii="TH SarabunIT๙" w:eastAsia="Calibri" w:hAnsi="TH SarabunIT๙" w:cs="TH SarabunIT๙"/>
          <w:sz w:val="32"/>
          <w:szCs w:val="32"/>
        </w:rPr>
        <w:tab/>
      </w:r>
      <w:r w:rsidRPr="00B803E9">
        <w:rPr>
          <w:rFonts w:ascii="TH SarabunIT๙" w:eastAsia="Calibri" w:hAnsi="TH SarabunIT๙" w:cs="TH SarabunIT๙"/>
          <w:sz w:val="32"/>
          <w:szCs w:val="32"/>
        </w:rPr>
        <w:tab/>
      </w:r>
      <w:r w:rsidRPr="00B803E9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ไม่ระบุความพิการ</w:t>
      </w:r>
    </w:p>
    <w:p w14:paraId="1BFC8749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สถานภาพสมรส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โสด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สมรส 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หม้าย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หย่าร้าง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แยกกันอยู่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อื่นๆ 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(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ระบุ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)</w:t>
      </w:r>
      <w:r w:rsidRPr="00B803E9">
        <w:rPr>
          <w:rFonts w:ascii="TH SarabunIT๙" w:eastAsia="Calibri" w:hAnsi="TH SarabunIT๙" w:cs="TH SarabunIT๙"/>
          <w:sz w:val="32"/>
          <w:szCs w:val="32"/>
        </w:rPr>
        <w:t>……………………...............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</w:p>
    <w:p w14:paraId="41DEAB79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บุคคลอ้างอิงที่สามารถติดต่อได้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โทรศัพท์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...................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...........................</w:t>
      </w:r>
    </w:p>
    <w:p w14:paraId="16652464" w14:textId="33FC8C98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เกี่ยวข้องโดยเป็น  </w:t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บิดา-มารดา  </w:t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บุตร  </w:t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สามี-ภรรยา  </w:t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พี่-น้อง  </w:t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อื่นๆ........................................................</w:t>
      </w:r>
    </w:p>
    <w:p w14:paraId="4131C53A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ข้อมูลทั่วไป </w:t>
      </w:r>
      <w:r w:rsidRPr="00B803E9">
        <w:rPr>
          <w:rFonts w:ascii="TH SarabunIT๙" w:eastAsia="Calibri" w:hAnsi="TH SarabunIT๙" w:cs="TH SarabunIT๙"/>
          <w:sz w:val="32"/>
          <w:szCs w:val="32"/>
        </w:rPr>
        <w:t>: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>สถานภาพรับสวัสดิการภาครัฐ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D68250D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8"/>
          <w:sz w:val="32"/>
          <w:szCs w:val="32"/>
          <w:cs/>
        </w:rPr>
      </w:pP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rtl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ยังไม่เคยได้รับเบี้ยยังชีพ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ได้รับเบี้ยยังชีพผู้สูงอายุ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อื่นๆ.................................................</w:t>
      </w:r>
    </w:p>
    <w:p w14:paraId="0F623B8B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ได้รับ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เงิน</w:t>
      </w:r>
      <w:r w:rsidRPr="001349C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เงินสงเคราะห์เบี้ยยังชีพผู้ป่วยเอดส์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ย้ายภูมิลำเนาเข้ามาอยู่ใหม่ เมื่อ....................................................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.............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.</w:t>
      </w:r>
    </w:p>
    <w:p w14:paraId="4692F27A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>มีความประสงค์ขอรับเงินเบี้ยความพิการ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>โดยวิธีดังต่อไปนี้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 (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>เลือก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1 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>วิธี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>)</w:t>
      </w:r>
    </w:p>
    <w:p w14:paraId="0E6D07E4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8"/>
          <w:sz w:val="32"/>
          <w:szCs w:val="32"/>
          <w:cs/>
        </w:rPr>
      </w:pP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รับเงินสดด้วยตนเอง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rtl/>
          <w:cs/>
        </w:rPr>
        <w:tab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ab/>
        <w:t xml:space="preserve">    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>รับเงินสดโดยบุคคลที่ได้รับมอบอำนาจจากผู้มีสิทธิ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>/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ผู้ดูแล</w:t>
      </w:r>
    </w:p>
    <w:p w14:paraId="7AAA849F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>โอนเข้าบัญชีเงินฝากธนาคารในนามผู้มีสิทธิ</w:t>
      </w:r>
      <w:r w:rsidRPr="00B803E9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 </w:t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โอนเข้าบัญชีเงินฝากธนาคารในนามบุคคลที่ได้รับมอบอำนาจจากผู้มีสิทธิ</w:t>
      </w:r>
      <w:r w:rsidRPr="00B803E9">
        <w:rPr>
          <w:rFonts w:ascii="TH SarabunIT๙" w:eastAsia="Calibri" w:hAnsi="TH SarabunIT๙" w:cs="TH SarabunIT๙"/>
          <w:spacing w:val="-12"/>
          <w:sz w:val="32"/>
          <w:szCs w:val="32"/>
        </w:rPr>
        <w:t>/</w:t>
      </w:r>
    </w:p>
    <w:p w14:paraId="07D479F1" w14:textId="1EFD97AF" w:rsidR="00293D01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                                                                         </w:t>
      </w:r>
      <w:r w:rsidRPr="00B803E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ผู้ดูแล</w:t>
      </w:r>
    </w:p>
    <w:p w14:paraId="7D56CA4B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bookmarkStart w:id="1" w:name="_Hlk160178980"/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บัญชีเงินฝากธนาคาร...................................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บัญชีเลขที่............................... ชื่อบัญชี 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</w:t>
      </w:r>
    </w:p>
    <w:bookmarkEnd w:id="1"/>
    <w:p w14:paraId="059BA4D9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rtl/>
          <w:cs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พร้อมแนบเอกสาร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ดังนี้</w:t>
      </w:r>
    </w:p>
    <w:p w14:paraId="3F0FC737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สำเนาบัตรประจำตัว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คนพิการ</w:t>
      </w:r>
      <w:r w:rsidRPr="00B803E9">
        <w:rPr>
          <w:rFonts w:ascii="TH SarabunIT๙" w:eastAsia="Calibri" w:hAnsi="TH SarabunIT๙" w:cs="TH SarabunIT๙"/>
          <w:sz w:val="32"/>
          <w:szCs w:val="32"/>
        </w:rPr>
        <w:tab/>
      </w:r>
      <w:r w:rsidRPr="00B803E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สำเนาทะเบียนบ้าน</w:t>
      </w:r>
    </w:p>
    <w:p w14:paraId="5B5A4D2A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สำเนาสมุดบัญชีเงินฝากธนาคาร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ในกรณีผู้ขอรับเงินเบี้ยความพิการมีความประสงค์ขอรับเงินผ่านธนาคาร</w:t>
      </w:r>
      <w:r w:rsidRPr="00B803E9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324F2956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 </w:t>
      </w:r>
      <w:r w:rsidRPr="00B803E9">
        <w:rPr>
          <w:rFonts w:ascii="TH SarabunIT๙" w:eastAsia="Calibri" w:hAnsi="TH SarabunIT๙" w:cs="TH SarabunIT๙"/>
          <w:sz w:val="31"/>
          <w:szCs w:val="31"/>
          <w:cs/>
          <w:lang w:bidi="th-TH"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  <w:r w:rsidRPr="00B803E9">
        <w:rPr>
          <w:rFonts w:ascii="TH SarabunIT๙" w:eastAsia="Calibri" w:hAnsi="TH SarabunIT๙" w:cs="TH SarabunIT๙"/>
          <w:sz w:val="31"/>
          <w:szCs w:val="31"/>
        </w:rPr>
        <w:t xml:space="preserve"> (</w:t>
      </w:r>
      <w:r w:rsidRPr="00B803E9">
        <w:rPr>
          <w:rFonts w:ascii="TH SarabunIT๙" w:eastAsia="Calibri" w:hAnsi="TH SarabunIT๙" w:cs="TH SarabunIT๙"/>
          <w:sz w:val="31"/>
          <w:szCs w:val="31"/>
          <w:cs/>
          <w:lang w:bidi="th-TH"/>
        </w:rPr>
        <w:t>ในกรณียืนคำขอฯ</w:t>
      </w:r>
      <w:r w:rsidRPr="00B803E9">
        <w:rPr>
          <w:rFonts w:ascii="TH SarabunIT๙" w:eastAsia="Calibri" w:hAnsi="TH SarabunIT๙" w:cs="TH SarabunIT๙"/>
          <w:sz w:val="31"/>
          <w:szCs w:val="31"/>
        </w:rPr>
        <w:t xml:space="preserve"> </w:t>
      </w:r>
      <w:r w:rsidRPr="00B803E9">
        <w:rPr>
          <w:rFonts w:ascii="TH SarabunIT๙" w:eastAsia="Calibri" w:hAnsi="TH SarabunIT๙" w:cs="TH SarabunIT๙"/>
          <w:sz w:val="31"/>
          <w:szCs w:val="31"/>
          <w:cs/>
          <w:lang w:bidi="th-TH"/>
        </w:rPr>
        <w:t>แทน</w:t>
      </w:r>
      <w:r w:rsidRPr="00B803E9">
        <w:rPr>
          <w:rFonts w:ascii="TH SarabunIT๙" w:eastAsia="Calibri" w:hAnsi="TH SarabunIT๙" w:cs="TH SarabunIT๙"/>
          <w:sz w:val="31"/>
          <w:szCs w:val="31"/>
        </w:rPr>
        <w:t>)</w:t>
      </w:r>
    </w:p>
    <w:p w14:paraId="21F1A35B" w14:textId="77777777" w:rsidR="00293D01" w:rsidRPr="00B803E9" w:rsidRDefault="00293D01" w:rsidP="00293D01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</w:rPr>
        <w:t>“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ข้าพเจ้า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ขอรับรองว่าข้าพเจ้าเป็นผู้มีคุณสมบัติครบถ้วน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ไม่เป็นบุคคลที่อยู่ในอุปการะของสถานสงเคราะห์ของรัฐ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และข้อความดังกล่าวข้างต้นเป็นความจริงทุกประการ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หากข้อความและเอกสารที่ยื่นเรื่องนี้เป็นเท็จ ข้าพเจ้ายินยอมให้ดำเนินการตามกฎหมาย</w:t>
      </w:r>
      <w:r w:rsidRPr="00B803E9">
        <w:rPr>
          <w:rFonts w:ascii="TH SarabunIT๙" w:eastAsia="Calibri" w:hAnsi="TH SarabunIT๙" w:cs="TH SarabunIT๙"/>
          <w:sz w:val="32"/>
          <w:szCs w:val="32"/>
        </w:rPr>
        <w:t>”</w:t>
      </w:r>
    </w:p>
    <w:p w14:paraId="4E14AF1A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</w:rPr>
        <w:lastRenderedPageBreak/>
        <w:sym w:font="Wingdings 2" w:char="F0A3"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803E9">
        <w:rPr>
          <w:rFonts w:ascii="TH SarabunIT๙" w:eastAsia="Calibri" w:hAnsi="TH SarabunIT๙" w:cs="TH SarabunIT๙"/>
          <w:sz w:val="32"/>
          <w:szCs w:val="32"/>
          <w:cs/>
        </w:rPr>
        <w:t>ข้าพเจ้ายินยอมให้นำข้อมูลส่วนบุคคลเข้าสู่ระบบคอมพิวเตอร์ของกรมส่งเสริมการปกครองท้องถิ่น และยินยอมให้ตรวจสอบข้อมูลกับฐานข้อมูลทะเบียนกลางภาครัฐ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”</w:t>
      </w:r>
    </w:p>
    <w:p w14:paraId="0A8E5882" w14:textId="77777777" w:rsidR="00293D01" w:rsidRPr="00B803E9" w:rsidRDefault="00293D01" w:rsidP="00293D01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sz w:val="32"/>
          <w:szCs w:val="32"/>
        </w:rPr>
        <w:t>(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ลงชื่อ</w:t>
      </w:r>
      <w:r w:rsidRPr="00B803E9">
        <w:rPr>
          <w:rFonts w:ascii="TH SarabunIT๙" w:eastAsia="Calibri" w:hAnsi="TH SarabunIT๙" w:cs="TH SarabunIT๙"/>
          <w:sz w:val="32"/>
          <w:szCs w:val="32"/>
        </w:rPr>
        <w:t>).............................................................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ลงชื่อ</w:t>
      </w:r>
      <w:r w:rsidRPr="00B803E9">
        <w:rPr>
          <w:rFonts w:ascii="TH SarabunIT๙" w:eastAsia="Calibri" w:hAnsi="TH SarabunIT๙" w:cs="TH SarabunIT๙"/>
          <w:sz w:val="32"/>
          <w:szCs w:val="32"/>
        </w:rPr>
        <w:t>)….................................................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11E62176" w14:textId="77777777" w:rsidR="00293D01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        (...............................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........................)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r w:rsidRPr="00B803E9">
        <w:rPr>
          <w:rFonts w:ascii="TH SarabunIT๙" w:eastAsia="Calibri" w:hAnsi="TH SarabunIT๙" w:cs="TH SarabunIT๙"/>
          <w:sz w:val="32"/>
          <w:szCs w:val="32"/>
        </w:rPr>
        <w:t>(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....................................................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49E621E" w14:textId="77777777" w:rsidR="00293D01" w:rsidRPr="00B803E9" w:rsidRDefault="00293D01" w:rsidP="00293D0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8756F5">
        <w:rPr>
          <w:rFonts w:ascii="TH SarabunIT๙" w:eastAsia="Calibri" w:hAnsi="TH SarabunIT๙" w:cs="TH SarabunIT๙"/>
          <w:sz w:val="32"/>
          <w:szCs w:val="32"/>
          <w:cs/>
        </w:rPr>
        <w:t>ผู้ยื่นคำขอ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ผู้รับมอบอำนาจยื่นคำขอ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756F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เจ้าหน้าที่ผู้รับจดทะเบียน</w:t>
      </w:r>
    </w:p>
    <w:p w14:paraId="0B26DFDC" w14:textId="77777777" w:rsidR="00293D01" w:rsidRPr="00B803E9" w:rsidRDefault="00293D01" w:rsidP="00293D01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 w:hint="cs"/>
          <w:sz w:val="32"/>
          <w:szCs w:val="32"/>
          <w:rtl/>
          <w:cs/>
        </w:rPr>
        <w:t xml:space="preserve">- </w:t>
      </w:r>
      <w:r w:rsidRPr="00B803E9">
        <w:rPr>
          <w:rFonts w:ascii="TH SarabunIT๙" w:eastAsia="Calibri" w:hAnsi="TH SarabunIT๙" w:cs="TH SarabunIT๙"/>
          <w:sz w:val="32"/>
          <w:szCs w:val="32"/>
        </w:rPr>
        <w:t>2</w:t>
      </w:r>
      <w:r w:rsidRPr="00B803E9">
        <w:rPr>
          <w:rFonts w:ascii="TH SarabunIT๙" w:eastAsia="Calibri" w:hAnsi="TH SarabunIT๙" w:cs="TH SarabunIT๙" w:hint="cs"/>
          <w:sz w:val="32"/>
          <w:szCs w:val="32"/>
          <w:rtl/>
          <w:cs/>
        </w:rPr>
        <w:t xml:space="preserve"> -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293D01" w:rsidRPr="00B803E9" w14:paraId="56997B19" w14:textId="77777777" w:rsidTr="00331445">
        <w:tc>
          <w:tcPr>
            <w:tcW w:w="5529" w:type="dxa"/>
          </w:tcPr>
          <w:p w14:paraId="6D66AEEB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ความเห็นเจ้าหน้าที่ผู้รับจดทะเบียน</w:t>
            </w:r>
          </w:p>
          <w:p w14:paraId="17516FD3" w14:textId="77777777" w:rsidR="00293D01" w:rsidRPr="00B803E9" w:rsidRDefault="00293D01" w:rsidP="00331445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เรียน  คณะกรรมการตรวจสอบคุณสมบัติ</w:t>
            </w:r>
          </w:p>
          <w:p w14:paraId="2A3BAE45" w14:textId="77777777" w:rsidR="00293D01" w:rsidRPr="00B803E9" w:rsidRDefault="00293D01" w:rsidP="0033144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      ได้ตรวจสอบคุณสมบัติของ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rtl/>
                <w:cs/>
              </w:rPr>
              <w:t xml:space="preserve">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/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  <w:lang w:bidi="th-TH"/>
              </w:rPr>
              <w:t>นาง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/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  <w:lang w:bidi="th-TH"/>
              </w:rPr>
              <w:t>นางสาว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.....................................................................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</w:t>
            </w:r>
          </w:p>
          <w:p w14:paraId="4E9964E2" w14:textId="77777777" w:rsidR="00293D01" w:rsidRPr="00B803E9" w:rsidRDefault="00293D01" w:rsidP="0033144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หมายเลขบัตรประจำตัวประชาชน</w:t>
            </w:r>
          </w:p>
          <w:p w14:paraId="6DC00771" w14:textId="77777777" w:rsidR="00293D01" w:rsidRPr="00B803E9" w:rsidRDefault="00293D01" w:rsidP="00331445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แล้ว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14:paraId="7AEA75FB" w14:textId="77777777" w:rsidR="00293D01" w:rsidRPr="00B803E9" w:rsidRDefault="00293D01" w:rsidP="0033144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เป็นผู้มีคุณสมบัติครบถ้วน  </w:t>
            </w:r>
          </w:p>
          <w:p w14:paraId="0FBD08A9" w14:textId="77777777" w:rsidR="00293D01" w:rsidRPr="00B803E9" w:rsidRDefault="00293D01" w:rsidP="0033144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เป็นผู้ที่ขาดคุณสมบัติ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เนื่องจาก</w:t>
            </w:r>
          </w:p>
          <w:p w14:paraId="6201F337" w14:textId="77777777" w:rsidR="00293D01" w:rsidRPr="00B803E9" w:rsidRDefault="00293D01" w:rsidP="0033144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............................................................................................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>.........</w:t>
            </w:r>
          </w:p>
          <w:p w14:paraId="7FDC6B2E" w14:textId="77777777" w:rsidR="00293D01" w:rsidRPr="00B803E9" w:rsidRDefault="00293D01" w:rsidP="0033144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14:paraId="4608BA9F" w14:textId="77777777" w:rsidR="00293D01" w:rsidRPr="00B803E9" w:rsidRDefault="00293D01" w:rsidP="00331445">
            <w:pPr>
              <w:spacing w:before="240"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(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  <w:lang w:bidi="th-TH"/>
              </w:rPr>
              <w:t>ลงชื่อ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)..............................................................................</w:t>
            </w:r>
          </w:p>
          <w:p w14:paraId="57EC49CA" w14:textId="77777777" w:rsidR="00293D01" w:rsidRPr="00B803E9" w:rsidRDefault="00293D01" w:rsidP="00331445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rtl/>
                <w:cs/>
              </w:rPr>
              <w:t xml:space="preserve">               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(..............................................................)</w:t>
            </w:r>
          </w:p>
          <w:p w14:paraId="1ED7B708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เจ้าหน้าที่ผู้รับ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จด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ทะเบียน</w:t>
            </w:r>
          </w:p>
        </w:tc>
        <w:tc>
          <w:tcPr>
            <w:tcW w:w="5103" w:type="dxa"/>
          </w:tcPr>
          <w:p w14:paraId="54956FEB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ความเห็นคณะกรรมการตรวจสอบคุณสมบัติ</w:t>
            </w:r>
          </w:p>
          <w:p w14:paraId="03F36530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เรียน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นายก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เทศมนตรีตำบลเมืองศรีไค</w:t>
            </w:r>
          </w:p>
          <w:p w14:paraId="2B7D9B9C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คณะกรรมการตรวจสอบคุณสมบัติได้ตรวจสอบแล้ว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มีความเห็นดังนี้</w:t>
            </w:r>
          </w:p>
          <w:p w14:paraId="0CC779DB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สมควรรับขึ้นทะเบียน   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ไม่สมควรรับขึ้นทะเบียน</w:t>
            </w:r>
          </w:p>
          <w:p w14:paraId="5B9A734A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F45C895" w14:textId="77777777" w:rsidR="00293D01" w:rsidRPr="00B803E9" w:rsidRDefault="00293D01" w:rsidP="0033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32CC8C8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จ่าเอก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</w:t>
            </w:r>
          </w:p>
          <w:p w14:paraId="281F7387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(บรรจบ  อภัยจิตต์)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14:paraId="599FD7D6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42805C1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(ลงชื่อ)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14:paraId="6E71B539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(นายอรรถวิทย์  แสงดิษฐ์)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14:paraId="1B422C11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  <w:p w14:paraId="54A15247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(ลงชื่อ)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14:paraId="4BDE6048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(นางสาวสุจิตรา  สองสี)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14:paraId="2D2098FA" w14:textId="77777777" w:rsidR="00293D01" w:rsidRPr="00B803E9" w:rsidRDefault="00293D01" w:rsidP="00331445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93D01" w:rsidRPr="00B803E9" w14:paraId="369BACAC" w14:textId="77777777" w:rsidTr="00331445">
        <w:trPr>
          <w:trHeight w:val="3627"/>
        </w:trPr>
        <w:tc>
          <w:tcPr>
            <w:tcW w:w="10632" w:type="dxa"/>
            <w:gridSpan w:val="2"/>
          </w:tcPr>
          <w:p w14:paraId="59144479" w14:textId="77777777" w:rsidR="00293D01" w:rsidRPr="00B803E9" w:rsidRDefault="00293D01" w:rsidP="00331445">
            <w:pPr>
              <w:spacing w:after="1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คำสั่ง</w:t>
            </w:r>
          </w:p>
          <w:p w14:paraId="7993C05A" w14:textId="77777777" w:rsidR="00293D01" w:rsidRPr="00B803E9" w:rsidRDefault="00293D01" w:rsidP="003314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 xml:space="preserve">     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รับ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ขึ้น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ทะเบียน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ไม่รับ</w:t>
            </w:r>
            <w:r w:rsidRPr="00B803E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ขึ้น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ทะเบียน  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อื่นๆ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  <w:t>.....................................................................................</w:t>
            </w:r>
            <w:r w:rsidRPr="00B803E9">
              <w:rPr>
                <w:rFonts w:ascii="TH SarabunIT๙" w:eastAsia="Calibri" w:hAnsi="TH SarabunIT๙" w:cs="TH SarabunIT๙"/>
                <w:sz w:val="32"/>
                <w:szCs w:val="32"/>
              </w:rPr>
              <w:t>...</w:t>
            </w:r>
          </w:p>
          <w:p w14:paraId="34473A34" w14:textId="77777777" w:rsidR="00293D01" w:rsidRPr="002A491B" w:rsidRDefault="00293D01" w:rsidP="00331445">
            <w:pPr>
              <w:spacing w:before="240"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     ร้อยตำรวจตรี</w:t>
            </w:r>
          </w:p>
          <w:p w14:paraId="2B9099F5" w14:textId="77777777" w:rsidR="00293D01" w:rsidRPr="002A491B" w:rsidRDefault="00293D01" w:rsidP="003314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(วีระวัฒน์  วิชาสวัสดิ์)</w:t>
            </w:r>
          </w:p>
          <w:p w14:paraId="656F2744" w14:textId="77777777" w:rsidR="00293D01" w:rsidRPr="002A491B" w:rsidRDefault="00293D01" w:rsidP="003314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นายกเทศมนตรีตำบลเมืองศรีไค</w:t>
            </w:r>
          </w:p>
          <w:p w14:paraId="74423EAE" w14:textId="77777777" w:rsidR="00293D01" w:rsidRPr="002A491B" w:rsidRDefault="00293D01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         วัน/เดือน/ปี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…………………………………..</w:t>
            </w:r>
          </w:p>
          <w:p w14:paraId="2C6B9764" w14:textId="77777777" w:rsidR="00293D01" w:rsidRPr="00B803E9" w:rsidRDefault="00293D01" w:rsidP="00331445">
            <w:pPr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rtl/>
                <w:cs/>
              </w:rPr>
            </w:pPr>
          </w:p>
        </w:tc>
      </w:tr>
    </w:tbl>
    <w:p w14:paraId="0D3C180E" w14:textId="77777777" w:rsidR="00293D01" w:rsidRDefault="00293D01" w:rsidP="00293D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2"/>
          <w:szCs w:val="12"/>
        </w:rPr>
      </w:pPr>
    </w:p>
    <w:p w14:paraId="592D750D" w14:textId="77777777" w:rsidR="008D58D1" w:rsidRDefault="008D58D1" w:rsidP="00293D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2"/>
          <w:szCs w:val="12"/>
        </w:rPr>
      </w:pPr>
    </w:p>
    <w:p w14:paraId="04127A00" w14:textId="77777777" w:rsidR="008D58D1" w:rsidRDefault="008D58D1" w:rsidP="00293D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2"/>
          <w:szCs w:val="12"/>
        </w:rPr>
      </w:pPr>
    </w:p>
    <w:p w14:paraId="2F68D968" w14:textId="77777777" w:rsidR="008D58D1" w:rsidRDefault="008D58D1" w:rsidP="00293D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2"/>
          <w:szCs w:val="12"/>
        </w:rPr>
      </w:pPr>
    </w:p>
    <w:p w14:paraId="31E8428F" w14:textId="77777777" w:rsidR="008D58D1" w:rsidRPr="00B803E9" w:rsidRDefault="008D58D1" w:rsidP="00293D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2"/>
          <w:szCs w:val="12"/>
        </w:rPr>
      </w:pPr>
    </w:p>
    <w:p w14:paraId="55739532" w14:textId="77777777" w:rsidR="00293D01" w:rsidRPr="00B803E9" w:rsidRDefault="00293D01" w:rsidP="00293D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2"/>
          <w:szCs w:val="2"/>
        </w:rPr>
      </w:pPr>
    </w:p>
    <w:p w14:paraId="4E2F7D46" w14:textId="77777777" w:rsidR="00293D01" w:rsidRDefault="00293D01" w:rsidP="00293D0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0EE5C5AB" w14:textId="77777777" w:rsidR="00293D01" w:rsidRPr="00B803E9" w:rsidRDefault="00293D01" w:rsidP="00293D01">
      <w:pPr>
        <w:spacing w:after="0"/>
        <w:rPr>
          <w:rFonts w:ascii="TH SarabunIT๙" w:eastAsia="Calibri" w:hAnsi="TH SarabunIT๙" w:cs="TH SarabunIT๙"/>
          <w:sz w:val="24"/>
          <w:szCs w:val="24"/>
        </w:rPr>
      </w:pPr>
      <w:r w:rsidRPr="00B803E9">
        <w:rPr>
          <w:rFonts w:ascii="TH SarabunIT๙" w:eastAsia="Calibri" w:hAnsi="TH SarabunIT๙" w:cs="TH SarabunIT๙" w:hint="cs"/>
          <w:color w:val="FFFFFF"/>
          <w:sz w:val="24"/>
          <w:szCs w:val="24"/>
          <w:u w:val="dash"/>
          <w:rtl/>
          <w:cs/>
        </w:rPr>
        <w:t xml:space="preserve">.  </w:t>
      </w:r>
      <w:r w:rsidRPr="00B803E9">
        <w:rPr>
          <w:rFonts w:ascii="TH SarabunIT๙" w:eastAsia="Calibri" w:hAnsi="TH SarabunIT๙" w:cs="TH SarabunIT๙" w:hint="cs"/>
          <w:sz w:val="24"/>
          <w:szCs w:val="24"/>
          <w:rtl/>
          <w:cs/>
        </w:rPr>
        <w:t>(</w:t>
      </w:r>
      <w:r w:rsidRPr="00B803E9">
        <w:rPr>
          <w:rFonts w:ascii="TH SarabunIT๙" w:eastAsia="Calibri" w:hAnsi="TH SarabunIT๙" w:cs="TH SarabunIT๙" w:hint="cs"/>
          <w:sz w:val="24"/>
          <w:szCs w:val="24"/>
          <w:rtl/>
          <w:cs/>
          <w:lang w:bidi="th-TH"/>
        </w:rPr>
        <w:t>ตัดตามรอยเส้นประ ให้ผู้</w:t>
      </w:r>
      <w:r w:rsidRPr="00B803E9">
        <w:rPr>
          <w:rFonts w:ascii="TH SarabunIT๙" w:eastAsia="Calibri" w:hAnsi="TH SarabunIT๙" w:cs="TH SarabunIT๙" w:hint="cs"/>
          <w:sz w:val="24"/>
          <w:szCs w:val="24"/>
          <w:cs/>
        </w:rPr>
        <w:t>พิการ</w:t>
      </w:r>
      <w:r w:rsidRPr="00B803E9">
        <w:rPr>
          <w:rFonts w:ascii="TH SarabunIT๙" w:eastAsia="Calibri" w:hAnsi="TH SarabunIT๙" w:cs="TH SarabunIT๙" w:hint="cs"/>
          <w:sz w:val="24"/>
          <w:szCs w:val="24"/>
          <w:cs/>
          <w:lang w:bidi="th-TH"/>
        </w:rPr>
        <w:t xml:space="preserve">ที่ยื่นคำขอลงทะเบียนเก็บไว้                                                                 </w:t>
      </w:r>
    </w:p>
    <w:p w14:paraId="1FDCDF6E" w14:textId="77777777" w:rsidR="00293D01" w:rsidRPr="008756F5" w:rsidRDefault="00293D01" w:rsidP="00293D01">
      <w:pPr>
        <w:autoSpaceDE w:val="0"/>
        <w:autoSpaceDN w:val="0"/>
        <w:adjustRightInd w:val="0"/>
        <w:spacing w:before="120"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ชื่อ-สกุล...........................................................................................ลำดับลงทะเบียน....................../.............</w:t>
      </w:r>
    </w:p>
    <w:p w14:paraId="77743C2D" w14:textId="26C252E8" w:rsidR="00293D01" w:rsidRPr="00B803E9" w:rsidRDefault="00293D01" w:rsidP="00293D01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ยื่นแบบคำขอลงทะเบียนเมื่อวันที่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พ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ศ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>.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B803E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135738C" w14:textId="77777777" w:rsidR="00293D01" w:rsidRPr="00B803E9" w:rsidRDefault="00293D01" w:rsidP="00293D0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การลงทะเบียนครั้งนี้ เพื่อขอรับเงินเบี้ยความพิการ ประจำปีงบประมาณ 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 xml:space="preserve">.................... 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โดยจะได้รับเงินเบี้ยความพิการ ตั้งแต่เดือน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......................พ.ศ................. .</w:t>
      </w:r>
      <w:r w:rsidRPr="00B803E9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ในอัตราเดือนละ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1,000/</w:t>
      </w:r>
      <w:r w:rsidRPr="00B803E9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00 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 xml:space="preserve">บาท ภายในวันที่ 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10 </w:t>
      </w:r>
      <w:r w:rsidRPr="00B803E9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 xml:space="preserve">ของทุกเดือน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โดยโอนเข้าบัญชีเงินฝากธนาคาร.................................. เลขที่บัญชี.....................................</w:t>
      </w:r>
      <w:r w:rsidRPr="00F07A44">
        <w:rPr>
          <w:rFonts w:ascii="TH SarabunIT๙" w:eastAsia="Calibri" w:hAnsi="TH SarabunIT๙" w:cs="TH SarabunIT๙"/>
          <w:sz w:val="32"/>
          <w:szCs w:val="32"/>
          <w:cs/>
        </w:rPr>
        <w:t>ชื่อบัญชี ...............................................</w:t>
      </w:r>
    </w:p>
    <w:p w14:paraId="3A9E9C99" w14:textId="77777777" w:rsidR="00293D01" w:rsidRPr="00B803E9" w:rsidRDefault="00293D01" w:rsidP="00293D0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กรณีคนพิการย้ายภูมิลำเนาไปอยู่ที่อื่น</w:t>
      </w:r>
      <w:r w:rsidRPr="00B803E9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จะต้องไปยื่นค</w:t>
      </w:r>
      <w:r w:rsidRPr="00B803E9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ำ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ขอรับเงินเบี้ยความพิการ</w:t>
      </w:r>
      <w:r w:rsidRPr="00B803E9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ณ ที่</w:t>
      </w:r>
      <w:r w:rsidRPr="00B803E9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ทำการ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องค์กรปกครองส่วนท้องถิ่นแห่งใหม่</w:t>
      </w:r>
      <w:r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ที่ตนไปอาศัยอยู่</w:t>
      </w:r>
      <w:r w:rsidRPr="00B803E9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โดยทันที ทั้งนี้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เพื่อ</w:t>
      </w:r>
      <w:r w:rsidRPr="00B803E9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เป็นการ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รักษาสิทธิ์</w:t>
      </w:r>
      <w:r w:rsidRPr="00F07A44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ในการรับเงินเบี้ยความพิการ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  <w:lang w:bidi="th-TH"/>
        </w:rPr>
        <w:t>ให้ต่อเนื่อง</w:t>
      </w:r>
      <w:r w:rsidRPr="00B803E9"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  <w:t xml:space="preserve"> </w:t>
      </w:r>
    </w:p>
    <w:p w14:paraId="71EA7225" w14:textId="77777777" w:rsidR="00293D01" w:rsidRPr="00B803E9" w:rsidRDefault="00293D01" w:rsidP="00293D01">
      <w:pPr>
        <w:autoSpaceDE w:val="0"/>
        <w:autoSpaceDN w:val="0"/>
        <w:adjustRightInd w:val="0"/>
        <w:spacing w:before="120"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3B109E7" w14:textId="77777777" w:rsidR="00293D01" w:rsidRPr="00BA7D61" w:rsidRDefault="00293D01" w:rsidP="002B24E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293D01" w:rsidRPr="00BA7D61" w:rsidSect="006C2367">
      <w:headerReference w:type="default" r:id="rId8"/>
      <w:pgSz w:w="11907" w:h="16839" w:code="9"/>
      <w:pgMar w:top="270" w:right="657" w:bottom="1440" w:left="1080" w:header="720" w:footer="720" w:gutter="0"/>
      <w:pgNumType w:fmt="thaiNumb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0DD78" w14:textId="77777777" w:rsidR="006C2367" w:rsidRDefault="006C2367" w:rsidP="00C81DB8">
      <w:pPr>
        <w:spacing w:after="0" w:line="240" w:lineRule="auto"/>
      </w:pPr>
      <w:r>
        <w:separator/>
      </w:r>
    </w:p>
  </w:endnote>
  <w:endnote w:type="continuationSeparator" w:id="0">
    <w:p w14:paraId="4104E1F2" w14:textId="77777777" w:rsidR="006C2367" w:rsidRDefault="006C23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C2B5D" w14:textId="77777777" w:rsidR="006C2367" w:rsidRDefault="006C2367" w:rsidP="00C81DB8">
      <w:pPr>
        <w:spacing w:after="0" w:line="240" w:lineRule="auto"/>
      </w:pPr>
      <w:r>
        <w:separator/>
      </w:r>
    </w:p>
  </w:footnote>
  <w:footnote w:type="continuationSeparator" w:id="0">
    <w:p w14:paraId="1C1AB0E2" w14:textId="77777777" w:rsidR="006C2367" w:rsidRDefault="006C23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BB4BE" w14:textId="283EB00B" w:rsidR="00037A06" w:rsidRDefault="00037A06" w:rsidP="00AD72AB">
    <w:pPr>
      <w:pStyle w:val="ae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DCA2F096"/>
    <w:lvl w:ilvl="0" w:tplc="4A749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83777">
    <w:abstractNumId w:val="5"/>
  </w:num>
  <w:num w:numId="2" w16cid:durableId="2058770515">
    <w:abstractNumId w:val="11"/>
  </w:num>
  <w:num w:numId="3" w16cid:durableId="1113475467">
    <w:abstractNumId w:val="6"/>
  </w:num>
  <w:num w:numId="4" w16cid:durableId="148401567">
    <w:abstractNumId w:val="0"/>
  </w:num>
  <w:num w:numId="5" w16cid:durableId="2107840763">
    <w:abstractNumId w:val="3"/>
  </w:num>
  <w:num w:numId="6" w16cid:durableId="1885558889">
    <w:abstractNumId w:val="7"/>
  </w:num>
  <w:num w:numId="7" w16cid:durableId="1065950660">
    <w:abstractNumId w:val="10"/>
  </w:num>
  <w:num w:numId="8" w16cid:durableId="40132809">
    <w:abstractNumId w:val="2"/>
  </w:num>
  <w:num w:numId="9" w16cid:durableId="1056247241">
    <w:abstractNumId w:val="4"/>
  </w:num>
  <w:num w:numId="10" w16cid:durableId="1268192833">
    <w:abstractNumId w:val="1"/>
  </w:num>
  <w:num w:numId="11" w16cid:durableId="1170604272">
    <w:abstractNumId w:val="8"/>
  </w:num>
  <w:num w:numId="12" w16cid:durableId="1959683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37A06"/>
    <w:rsid w:val="000424A8"/>
    <w:rsid w:val="00045650"/>
    <w:rsid w:val="00051857"/>
    <w:rsid w:val="00067A20"/>
    <w:rsid w:val="000750CD"/>
    <w:rsid w:val="00075E4A"/>
    <w:rsid w:val="00090552"/>
    <w:rsid w:val="00094F82"/>
    <w:rsid w:val="000C2AAC"/>
    <w:rsid w:val="000C466B"/>
    <w:rsid w:val="000D766D"/>
    <w:rsid w:val="000F1309"/>
    <w:rsid w:val="00110F0C"/>
    <w:rsid w:val="001256A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770C"/>
    <w:rsid w:val="00290086"/>
    <w:rsid w:val="00291120"/>
    <w:rsid w:val="00293D01"/>
    <w:rsid w:val="00297C81"/>
    <w:rsid w:val="002B24ED"/>
    <w:rsid w:val="002B2D62"/>
    <w:rsid w:val="002B3B12"/>
    <w:rsid w:val="002B4D3D"/>
    <w:rsid w:val="002C097E"/>
    <w:rsid w:val="002C3E03"/>
    <w:rsid w:val="002F7B6A"/>
    <w:rsid w:val="00313D38"/>
    <w:rsid w:val="00315AF6"/>
    <w:rsid w:val="003240F6"/>
    <w:rsid w:val="00352D56"/>
    <w:rsid w:val="00353030"/>
    <w:rsid w:val="00357299"/>
    <w:rsid w:val="003856D4"/>
    <w:rsid w:val="00394708"/>
    <w:rsid w:val="00396717"/>
    <w:rsid w:val="003C25A4"/>
    <w:rsid w:val="003F489A"/>
    <w:rsid w:val="003F4A0D"/>
    <w:rsid w:val="00422EAB"/>
    <w:rsid w:val="00444BFB"/>
    <w:rsid w:val="00452B6B"/>
    <w:rsid w:val="0046516D"/>
    <w:rsid w:val="004C0C85"/>
    <w:rsid w:val="004C3BDE"/>
    <w:rsid w:val="004E30D6"/>
    <w:rsid w:val="004E5749"/>
    <w:rsid w:val="004E651F"/>
    <w:rsid w:val="00502865"/>
    <w:rsid w:val="0050561E"/>
    <w:rsid w:val="005223AF"/>
    <w:rsid w:val="00541A32"/>
    <w:rsid w:val="00575FAF"/>
    <w:rsid w:val="00593496"/>
    <w:rsid w:val="00593E8D"/>
    <w:rsid w:val="005C6B68"/>
    <w:rsid w:val="00600A25"/>
    <w:rsid w:val="006437C0"/>
    <w:rsid w:val="006449BD"/>
    <w:rsid w:val="0064558D"/>
    <w:rsid w:val="0065175D"/>
    <w:rsid w:val="00686AAA"/>
    <w:rsid w:val="006974B7"/>
    <w:rsid w:val="006B37B7"/>
    <w:rsid w:val="006C07C4"/>
    <w:rsid w:val="006C2367"/>
    <w:rsid w:val="006C6C22"/>
    <w:rsid w:val="00707AED"/>
    <w:rsid w:val="00712638"/>
    <w:rsid w:val="00760D0B"/>
    <w:rsid w:val="00761FD0"/>
    <w:rsid w:val="00771FD1"/>
    <w:rsid w:val="00781575"/>
    <w:rsid w:val="007851BE"/>
    <w:rsid w:val="007869AE"/>
    <w:rsid w:val="00790214"/>
    <w:rsid w:val="00793306"/>
    <w:rsid w:val="007C0E2F"/>
    <w:rsid w:val="007E1E74"/>
    <w:rsid w:val="00811134"/>
    <w:rsid w:val="0085230C"/>
    <w:rsid w:val="00862FC5"/>
    <w:rsid w:val="0087182F"/>
    <w:rsid w:val="0087509D"/>
    <w:rsid w:val="008A3CB7"/>
    <w:rsid w:val="008B3521"/>
    <w:rsid w:val="008D58D1"/>
    <w:rsid w:val="008D7B9E"/>
    <w:rsid w:val="008E2900"/>
    <w:rsid w:val="00914267"/>
    <w:rsid w:val="00934C64"/>
    <w:rsid w:val="009822E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6744"/>
    <w:rsid w:val="00A572C0"/>
    <w:rsid w:val="00AA6CF0"/>
    <w:rsid w:val="00AA7734"/>
    <w:rsid w:val="00AC4ACB"/>
    <w:rsid w:val="00AD72AB"/>
    <w:rsid w:val="00AE6A9D"/>
    <w:rsid w:val="00AF4A06"/>
    <w:rsid w:val="00B23DA2"/>
    <w:rsid w:val="00B509FC"/>
    <w:rsid w:val="00B737F2"/>
    <w:rsid w:val="00B95782"/>
    <w:rsid w:val="00BA7D61"/>
    <w:rsid w:val="00BC5DA7"/>
    <w:rsid w:val="00BF6CA4"/>
    <w:rsid w:val="00C1539D"/>
    <w:rsid w:val="00C15F55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12CA"/>
    <w:rsid w:val="00D239AD"/>
    <w:rsid w:val="00D2626C"/>
    <w:rsid w:val="00D3016A"/>
    <w:rsid w:val="00D317AD"/>
    <w:rsid w:val="00D40E49"/>
    <w:rsid w:val="00D5060E"/>
    <w:rsid w:val="00D51311"/>
    <w:rsid w:val="00D5159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1BB4"/>
    <w:rsid w:val="00F5490C"/>
    <w:rsid w:val="00F62F55"/>
    <w:rsid w:val="00F8122B"/>
    <w:rsid w:val="00F81B77"/>
    <w:rsid w:val="00F939B9"/>
    <w:rsid w:val="00FD5DD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CA55B"/>
  <w15:docId w15:val="{2CF9CCCC-E280-45C4-A37D-46217A1C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5DE4-1DBF-4B8D-8669-4BDE60C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5</cp:revision>
  <cp:lastPrinted>2018-06-12T14:13:00Z</cp:lastPrinted>
  <dcterms:created xsi:type="dcterms:W3CDTF">2024-03-12T04:38:00Z</dcterms:created>
  <dcterms:modified xsi:type="dcterms:W3CDTF">2024-03-22T03:30:00Z</dcterms:modified>
</cp:coreProperties>
</file>